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2E" w:rsidRPr="00111C2E" w:rsidRDefault="00111C2E" w:rsidP="00111C2E">
      <w:pPr>
        <w:pStyle w:val="22"/>
        <w:jc w:val="right"/>
        <w:rPr>
          <w:b/>
          <w:szCs w:val="28"/>
          <w:u w:val="single"/>
        </w:rPr>
      </w:pPr>
    </w:p>
    <w:p w:rsidR="00F532C3" w:rsidRPr="00490EDA" w:rsidRDefault="00711ECF" w:rsidP="00F532C3">
      <w:pPr>
        <w:tabs>
          <w:tab w:val="left" w:pos="4680"/>
          <w:tab w:val="left" w:pos="7200"/>
        </w:tabs>
        <w:rPr>
          <w:color w:val="FFFFFF"/>
        </w:rPr>
      </w:pPr>
      <w:r>
        <w:rPr>
          <w:color w:va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6.3pt;width:180pt;height:81.4pt;z-index:251661312" stroked="f">
            <v:textbox style="mso-next-textbox:#_x0000_s1027">
              <w:txbxContent>
                <w:p w:rsidR="00F532C3" w:rsidRPr="008C2F18" w:rsidRDefault="00F532C3" w:rsidP="00F532C3">
                  <w:pPr>
                    <w:jc w:val="center"/>
                    <w:rPr>
                      <w:sz w:val="22"/>
                      <w:szCs w:val="22"/>
                    </w:rPr>
                  </w:pPr>
                  <w:r w:rsidRPr="008C2F18">
                    <w:rPr>
                      <w:sz w:val="22"/>
                      <w:szCs w:val="22"/>
                    </w:rPr>
                    <w:t>РОССИЯ ФЕДЕРАЦИЯЗЫ</w:t>
                  </w:r>
                </w:p>
                <w:p w:rsidR="00F532C3" w:rsidRPr="008C2F18" w:rsidRDefault="00F532C3" w:rsidP="00F532C3">
                  <w:pPr>
                    <w:jc w:val="center"/>
                    <w:rPr>
                      <w:sz w:val="22"/>
                      <w:szCs w:val="22"/>
                    </w:rPr>
                  </w:pPr>
                  <w:r w:rsidRPr="008C2F18">
                    <w:rPr>
                      <w:sz w:val="22"/>
                      <w:szCs w:val="22"/>
                    </w:rPr>
                    <w:t>АЛТАЙ РЕСПУБЛИКА</w:t>
                  </w:r>
                </w:p>
                <w:p w:rsidR="00F532C3" w:rsidRPr="008C2F18" w:rsidRDefault="00F532C3" w:rsidP="00F532C3">
                  <w:pPr>
                    <w:jc w:val="center"/>
                    <w:rPr>
                      <w:sz w:val="22"/>
                      <w:szCs w:val="22"/>
                    </w:rPr>
                  </w:pPr>
                  <w:r w:rsidRPr="008C2F18">
                    <w:rPr>
                      <w:sz w:val="22"/>
                      <w:szCs w:val="22"/>
                    </w:rPr>
                    <w:t>ШАБАЛИН АЙМАК</w:t>
                  </w:r>
                </w:p>
                <w:p w:rsidR="00F532C3" w:rsidRPr="008C2F18" w:rsidRDefault="000F2566" w:rsidP="00F532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БЕШ-ОЗЕК</w:t>
                  </w:r>
                  <w:r w:rsidR="00F532C3" w:rsidRPr="008C2F18">
                    <w:rPr>
                      <w:sz w:val="22"/>
                      <w:szCs w:val="22"/>
                    </w:rPr>
                    <w:t xml:space="preserve"> </w:t>
                  </w:r>
                  <w:r w:rsidR="00F532C3" w:rsidRPr="008C2F18">
                    <w:rPr>
                      <w:sz w:val="22"/>
                      <w:szCs w:val="22"/>
                      <w:lang w:val="en-US"/>
                    </w:rPr>
                    <w:t>J</w:t>
                  </w:r>
                  <w:r w:rsidR="00F532C3" w:rsidRPr="008C2F18">
                    <w:rPr>
                      <w:sz w:val="22"/>
                      <w:szCs w:val="22"/>
                    </w:rPr>
                    <w:t xml:space="preserve">УРТЫН МУНИЦИПАЛ ТОЗОЛМОЗИ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-27pt;margin-top:6.3pt;width:194.4pt;height:86.25pt;z-index:251660288" stroked="f">
            <v:textbox>
              <w:txbxContent>
                <w:p w:rsidR="00F532C3" w:rsidRPr="008C2F18" w:rsidRDefault="00F532C3" w:rsidP="00F532C3">
                  <w:pPr>
                    <w:jc w:val="center"/>
                    <w:rPr>
                      <w:sz w:val="22"/>
                      <w:szCs w:val="22"/>
                    </w:rPr>
                  </w:pPr>
                  <w:r w:rsidRPr="008C2F18">
                    <w:rPr>
                      <w:sz w:val="22"/>
                      <w:szCs w:val="22"/>
                    </w:rPr>
                    <w:t>РОССИЙСКАЯ ФЕДЕРАЦИЯ</w:t>
                  </w:r>
                </w:p>
                <w:p w:rsidR="00F532C3" w:rsidRPr="008C2F18" w:rsidRDefault="00F532C3" w:rsidP="00F532C3">
                  <w:pPr>
                    <w:jc w:val="center"/>
                    <w:rPr>
                      <w:sz w:val="22"/>
                      <w:szCs w:val="22"/>
                    </w:rPr>
                  </w:pPr>
                  <w:r w:rsidRPr="008C2F18">
                    <w:rPr>
                      <w:sz w:val="22"/>
                      <w:szCs w:val="22"/>
                    </w:rPr>
                    <w:t>РЕСПУБЛИКА АЛТАЙ</w:t>
                  </w:r>
                </w:p>
                <w:p w:rsidR="00F532C3" w:rsidRPr="008C2F18" w:rsidRDefault="00F532C3" w:rsidP="00F532C3">
                  <w:pPr>
                    <w:jc w:val="center"/>
                    <w:rPr>
                      <w:sz w:val="22"/>
                      <w:szCs w:val="22"/>
                    </w:rPr>
                  </w:pPr>
                  <w:r w:rsidRPr="008C2F18">
                    <w:rPr>
                      <w:sz w:val="22"/>
                      <w:szCs w:val="22"/>
                    </w:rPr>
                    <w:t>ШЕБАЛИНСКИЙ РАЙОН</w:t>
                  </w:r>
                </w:p>
                <w:p w:rsidR="00F532C3" w:rsidRPr="008C2F18" w:rsidRDefault="00F532C3" w:rsidP="00F532C3">
                  <w:pPr>
                    <w:jc w:val="center"/>
                    <w:rPr>
                      <w:sz w:val="22"/>
                      <w:szCs w:val="22"/>
                    </w:rPr>
                  </w:pPr>
                  <w:r w:rsidRPr="008C2F18">
                    <w:rPr>
                      <w:sz w:val="22"/>
                      <w:szCs w:val="22"/>
                    </w:rPr>
                    <w:t>МУНИЦИ</w:t>
                  </w:r>
                  <w:r w:rsidR="000F2566">
                    <w:rPr>
                      <w:sz w:val="22"/>
                      <w:szCs w:val="22"/>
                    </w:rPr>
                    <w:t xml:space="preserve">ПАЛЬНОЕ ОБРАЗОВАНИЕ БЕШ-ОЗЕКСКОЕ </w:t>
                  </w:r>
                  <w:r w:rsidRPr="008C2F18">
                    <w:rPr>
                      <w:sz w:val="22"/>
                      <w:szCs w:val="22"/>
                    </w:rPr>
                    <w:t xml:space="preserve">СЕЛЬСКОЕ ПОСЕЛЕНИЕ </w:t>
                  </w:r>
                </w:p>
              </w:txbxContent>
            </v:textbox>
          </v:shape>
        </w:pict>
      </w:r>
      <w:r w:rsidR="00F532C3" w:rsidRPr="00490EDA">
        <w:rPr>
          <w:color w:val="FFFFFF"/>
        </w:rPr>
        <w:t>Постановлен об исполнен</w:t>
      </w:r>
    </w:p>
    <w:p w:rsidR="00F532C3" w:rsidRDefault="00F532C3" w:rsidP="00F532C3">
      <w:pPr>
        <w:tabs>
          <w:tab w:val="left" w:pos="4680"/>
          <w:tab w:val="left" w:pos="7200"/>
        </w:tabs>
      </w:pPr>
    </w:p>
    <w:p w:rsidR="00F532C3" w:rsidRPr="0062678F" w:rsidRDefault="00F532C3" w:rsidP="00F532C3">
      <w:r>
        <w:t xml:space="preserve"> </w:t>
      </w:r>
    </w:p>
    <w:p w:rsidR="00F532C3" w:rsidRDefault="00F532C3" w:rsidP="00F532C3">
      <w:pPr>
        <w:tabs>
          <w:tab w:val="left" w:pos="4680"/>
          <w:tab w:val="left" w:pos="7200"/>
        </w:tabs>
        <w:jc w:val="both"/>
      </w:pPr>
    </w:p>
    <w:p w:rsidR="00F532C3" w:rsidRDefault="00F532C3" w:rsidP="00F532C3">
      <w:pPr>
        <w:tabs>
          <w:tab w:val="left" w:pos="4680"/>
          <w:tab w:val="left" w:pos="7200"/>
        </w:tabs>
        <w:jc w:val="both"/>
      </w:pPr>
    </w:p>
    <w:p w:rsidR="00F532C3" w:rsidRPr="00447B8D" w:rsidRDefault="00F532C3" w:rsidP="00F532C3">
      <w:pPr>
        <w:tabs>
          <w:tab w:val="left" w:pos="4680"/>
          <w:tab w:val="left" w:pos="7200"/>
        </w:tabs>
        <w:jc w:val="both"/>
        <w:rPr>
          <w:b/>
        </w:rPr>
      </w:pPr>
    </w:p>
    <w:p w:rsidR="00F532C3" w:rsidRDefault="00F532C3" w:rsidP="00F532C3">
      <w:pPr>
        <w:tabs>
          <w:tab w:val="left" w:pos="4680"/>
          <w:tab w:val="left" w:pos="7200"/>
        </w:tabs>
        <w:jc w:val="both"/>
      </w:pPr>
    </w:p>
    <w:p w:rsidR="00F532C3" w:rsidRPr="006A11CA" w:rsidRDefault="00F532C3" w:rsidP="00F532C3">
      <w:pPr>
        <w:tabs>
          <w:tab w:val="left" w:pos="4680"/>
          <w:tab w:val="left" w:pos="7200"/>
        </w:tabs>
        <w:jc w:val="both"/>
      </w:pPr>
      <w:r>
        <w:t xml:space="preserve">ПОСТАНОВЛЕНИЕ  </w:t>
      </w:r>
      <w:r w:rsidRPr="00DF2D48">
        <w:t xml:space="preserve">                                                                                   </w:t>
      </w:r>
      <w:r>
        <w:t xml:space="preserve">  </w:t>
      </w:r>
      <w:r w:rsidRPr="00DF2D48">
        <w:t xml:space="preserve">        </w:t>
      </w:r>
    </w:p>
    <w:p w:rsidR="00F532C3" w:rsidRPr="00DF2D48" w:rsidRDefault="00F532C3" w:rsidP="00F532C3">
      <w:pPr>
        <w:tabs>
          <w:tab w:val="left" w:pos="4680"/>
          <w:tab w:val="left" w:pos="7200"/>
        </w:tabs>
        <w:jc w:val="both"/>
      </w:pPr>
    </w:p>
    <w:p w:rsidR="00F532C3" w:rsidRDefault="00F532C3" w:rsidP="00F532C3">
      <w:pPr>
        <w:tabs>
          <w:tab w:val="left" w:pos="4680"/>
          <w:tab w:val="left" w:pos="7200"/>
        </w:tabs>
        <w:jc w:val="both"/>
      </w:pPr>
      <w:r w:rsidRPr="008C2F18">
        <w:t xml:space="preserve">        </w:t>
      </w:r>
    </w:p>
    <w:p w:rsidR="00F532C3" w:rsidRPr="008E17FC" w:rsidRDefault="00F532C3" w:rsidP="00F532C3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  <w:r w:rsidRPr="008E17FC">
        <w:rPr>
          <w:sz w:val="28"/>
          <w:szCs w:val="28"/>
        </w:rPr>
        <w:t xml:space="preserve">ПОСТАНОВЛЕНИЕ                                                    </w:t>
      </w:r>
      <w:r>
        <w:rPr>
          <w:sz w:val="28"/>
          <w:szCs w:val="28"/>
        </w:rPr>
        <w:t xml:space="preserve">         </w:t>
      </w:r>
      <w:r w:rsidRPr="008E17FC">
        <w:rPr>
          <w:sz w:val="28"/>
          <w:szCs w:val="28"/>
        </w:rPr>
        <w:t xml:space="preserve"> </w:t>
      </w:r>
      <w:r w:rsidRPr="008E17FC">
        <w:rPr>
          <w:sz w:val="28"/>
          <w:szCs w:val="28"/>
          <w:lang w:val="en-US"/>
        </w:rPr>
        <w:t>JO</w:t>
      </w:r>
      <w:r w:rsidRPr="008E17FC">
        <w:rPr>
          <w:sz w:val="28"/>
          <w:szCs w:val="28"/>
        </w:rPr>
        <w:t xml:space="preserve">П       </w:t>
      </w:r>
    </w:p>
    <w:p w:rsidR="00F532C3" w:rsidRPr="008E17FC" w:rsidRDefault="00F532C3" w:rsidP="00F532C3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</w:p>
    <w:p w:rsidR="00F532C3" w:rsidRPr="008E17FC" w:rsidRDefault="00F532C3" w:rsidP="00F532C3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  <w:r w:rsidRPr="008E17FC">
        <w:rPr>
          <w:sz w:val="28"/>
          <w:szCs w:val="28"/>
        </w:rPr>
        <w:t xml:space="preserve">                           </w:t>
      </w:r>
    </w:p>
    <w:p w:rsidR="00F532C3" w:rsidRPr="008E17FC" w:rsidRDefault="008057D2" w:rsidP="00F532C3">
      <w:pPr>
        <w:tabs>
          <w:tab w:val="left" w:pos="46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proofErr w:type="gramStart"/>
      <w:r>
        <w:rPr>
          <w:sz w:val="28"/>
          <w:szCs w:val="28"/>
        </w:rPr>
        <w:t>февраля</w:t>
      </w:r>
      <w:r w:rsidR="00F532C3">
        <w:rPr>
          <w:sz w:val="28"/>
          <w:szCs w:val="28"/>
        </w:rPr>
        <w:t xml:space="preserve">  2020</w:t>
      </w:r>
      <w:proofErr w:type="gramEnd"/>
      <w:r w:rsidR="00F532C3" w:rsidRPr="008E17FC">
        <w:rPr>
          <w:sz w:val="28"/>
          <w:szCs w:val="28"/>
        </w:rPr>
        <w:t xml:space="preserve"> г.           </w:t>
      </w:r>
      <w:r w:rsidR="00F532C3">
        <w:rPr>
          <w:sz w:val="28"/>
          <w:szCs w:val="28"/>
        </w:rPr>
        <w:t xml:space="preserve">         </w:t>
      </w:r>
      <w:proofErr w:type="spellStart"/>
      <w:r w:rsidR="000F2566">
        <w:rPr>
          <w:sz w:val="28"/>
          <w:szCs w:val="28"/>
        </w:rPr>
        <w:t>с.Беш-Озек</w:t>
      </w:r>
      <w:proofErr w:type="spellEnd"/>
      <w:r w:rsidR="00F532C3" w:rsidRPr="008E17FC">
        <w:rPr>
          <w:sz w:val="28"/>
          <w:szCs w:val="28"/>
        </w:rPr>
        <w:t xml:space="preserve">          </w:t>
      </w:r>
      <w:r w:rsidR="00F532C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 7</w:t>
      </w:r>
    </w:p>
    <w:p w:rsidR="00F532C3" w:rsidRPr="008E17FC" w:rsidRDefault="00F532C3" w:rsidP="00F532C3">
      <w:pPr>
        <w:tabs>
          <w:tab w:val="left" w:pos="4680"/>
        </w:tabs>
        <w:rPr>
          <w:b/>
          <w:sz w:val="28"/>
          <w:szCs w:val="28"/>
        </w:rPr>
      </w:pPr>
      <w:r w:rsidRPr="008E17FC">
        <w:rPr>
          <w:b/>
          <w:sz w:val="28"/>
          <w:szCs w:val="28"/>
        </w:rPr>
        <w:t xml:space="preserve">          </w:t>
      </w:r>
    </w:p>
    <w:p w:rsidR="00F532C3" w:rsidRPr="00DF2D48" w:rsidRDefault="00F532C3" w:rsidP="00F532C3">
      <w:r w:rsidRPr="00DF2D48">
        <w:rPr>
          <w:b/>
        </w:rPr>
        <w:t xml:space="preserve"> </w:t>
      </w:r>
    </w:p>
    <w:p w:rsidR="00F532C3" w:rsidRDefault="00F532C3" w:rsidP="00F532C3">
      <w:pPr>
        <w:jc w:val="center"/>
        <w:rPr>
          <w:b/>
          <w:sz w:val="28"/>
          <w:szCs w:val="28"/>
        </w:rPr>
      </w:pPr>
      <w:r w:rsidRPr="00F5270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F5270E">
        <w:rPr>
          <w:b/>
          <w:sz w:val="28"/>
          <w:szCs w:val="28"/>
        </w:rPr>
        <w:t>оложения о порядке</w:t>
      </w:r>
      <w:r>
        <w:rPr>
          <w:b/>
          <w:sz w:val="28"/>
          <w:szCs w:val="28"/>
        </w:rPr>
        <w:t xml:space="preserve"> </w:t>
      </w:r>
      <w:r w:rsidRPr="00F5270E">
        <w:rPr>
          <w:b/>
          <w:sz w:val="28"/>
          <w:szCs w:val="28"/>
        </w:rPr>
        <w:t xml:space="preserve">расходования </w:t>
      </w:r>
    </w:p>
    <w:p w:rsidR="00F532C3" w:rsidRDefault="00F532C3" w:rsidP="00F53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5270E">
        <w:rPr>
          <w:b/>
          <w:sz w:val="28"/>
          <w:szCs w:val="28"/>
        </w:rPr>
        <w:t>редств</w:t>
      </w:r>
      <w:r>
        <w:rPr>
          <w:b/>
          <w:sz w:val="28"/>
          <w:szCs w:val="28"/>
        </w:rPr>
        <w:t xml:space="preserve"> </w:t>
      </w:r>
      <w:r w:rsidRPr="00F5270E">
        <w:rPr>
          <w:b/>
          <w:sz w:val="28"/>
          <w:szCs w:val="28"/>
        </w:rPr>
        <w:t xml:space="preserve"> резервного фонда</w:t>
      </w:r>
      <w:r>
        <w:rPr>
          <w:b/>
          <w:sz w:val="28"/>
          <w:szCs w:val="28"/>
        </w:rPr>
        <w:t xml:space="preserve"> Администрации </w:t>
      </w:r>
    </w:p>
    <w:p w:rsidR="00F532C3" w:rsidRPr="00F5270E" w:rsidRDefault="009C68F2" w:rsidP="00F53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Беш-Озекское</w:t>
      </w:r>
      <w:proofErr w:type="spellEnd"/>
      <w:r w:rsidR="00F532C3">
        <w:rPr>
          <w:b/>
          <w:sz w:val="28"/>
          <w:szCs w:val="28"/>
        </w:rPr>
        <w:t xml:space="preserve"> сельское поселение в новой редакции</w:t>
      </w:r>
    </w:p>
    <w:p w:rsidR="00F532C3" w:rsidRPr="00D2341C" w:rsidRDefault="00F532C3" w:rsidP="00F532C3">
      <w:pPr>
        <w:rPr>
          <w:sz w:val="28"/>
          <w:szCs w:val="28"/>
        </w:rPr>
      </w:pPr>
    </w:p>
    <w:p w:rsidR="00F532C3" w:rsidRDefault="00F532C3" w:rsidP="00F532C3">
      <w:pPr>
        <w:ind w:firstLine="900"/>
        <w:jc w:val="both"/>
        <w:rPr>
          <w:sz w:val="28"/>
          <w:szCs w:val="28"/>
        </w:rPr>
      </w:pPr>
      <w:r w:rsidRPr="00D2341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81 Бюджетного кодекса </w:t>
      </w:r>
      <w:proofErr w:type="gramStart"/>
      <w:r>
        <w:rPr>
          <w:sz w:val="28"/>
          <w:szCs w:val="28"/>
        </w:rPr>
        <w:t>Российской  Федерации</w:t>
      </w:r>
      <w:proofErr w:type="gramEnd"/>
      <w:r>
        <w:rPr>
          <w:sz w:val="28"/>
          <w:szCs w:val="28"/>
        </w:rPr>
        <w:t xml:space="preserve">, Федеральным законом №131-ФЗ «Об общих принципах организации местного самоуправления в Российской Федерации, Уставом 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F532C3" w:rsidRDefault="00F532C3" w:rsidP="00F532C3">
      <w:pPr>
        <w:ind w:firstLine="900"/>
        <w:jc w:val="both"/>
        <w:rPr>
          <w:b/>
          <w:sz w:val="28"/>
          <w:szCs w:val="28"/>
        </w:rPr>
      </w:pPr>
    </w:p>
    <w:p w:rsidR="00F532C3" w:rsidRPr="00767051" w:rsidRDefault="00F532C3" w:rsidP="00F532C3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F527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5270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F5270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F52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5270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527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5270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5270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5270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F5270E">
        <w:rPr>
          <w:b/>
          <w:sz w:val="28"/>
          <w:szCs w:val="28"/>
        </w:rPr>
        <w:t>:</w:t>
      </w:r>
    </w:p>
    <w:p w:rsidR="00F532C3" w:rsidRPr="00D2341C" w:rsidRDefault="00F532C3" w:rsidP="00F532C3">
      <w:pPr>
        <w:jc w:val="both"/>
        <w:rPr>
          <w:sz w:val="28"/>
          <w:szCs w:val="28"/>
        </w:rPr>
      </w:pPr>
    </w:p>
    <w:p w:rsidR="00F532C3" w:rsidRDefault="00F532C3" w:rsidP="00F532C3">
      <w:pPr>
        <w:ind w:firstLine="720"/>
        <w:jc w:val="both"/>
        <w:rPr>
          <w:sz w:val="28"/>
          <w:szCs w:val="28"/>
        </w:rPr>
      </w:pPr>
      <w:r w:rsidRPr="00D2341C">
        <w:rPr>
          <w:sz w:val="28"/>
          <w:szCs w:val="28"/>
        </w:rPr>
        <w:t xml:space="preserve">1. Утвердить Положение о порядке расходования средств резервного фонда </w:t>
      </w:r>
      <w:r>
        <w:rPr>
          <w:sz w:val="28"/>
          <w:szCs w:val="28"/>
        </w:rPr>
        <w:t xml:space="preserve">Администрации 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 в новой редакции</w:t>
      </w:r>
      <w:r w:rsidRPr="00D2341C">
        <w:rPr>
          <w:sz w:val="28"/>
          <w:szCs w:val="28"/>
        </w:rPr>
        <w:t>, согласно приложени</w:t>
      </w:r>
      <w:r>
        <w:rPr>
          <w:sz w:val="28"/>
          <w:szCs w:val="28"/>
        </w:rPr>
        <w:t>ю</w:t>
      </w:r>
      <w:r w:rsidRPr="00D234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32C3" w:rsidRPr="00D2341C" w:rsidRDefault="00F532C3" w:rsidP="00F532C3">
      <w:pPr>
        <w:keepNext/>
        <w:keepLine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Главы администрации 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 от 21.08.2013 года № 58 «Об утверждении Положения </w:t>
      </w:r>
      <w:r w:rsidRPr="00A2010E">
        <w:rPr>
          <w:sz w:val="28"/>
          <w:szCs w:val="28"/>
        </w:rPr>
        <w:t xml:space="preserve">о порядке расходования средств резервного фонда администрации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</w:t>
      </w:r>
      <w:r w:rsidRPr="00A2010E">
        <w:rPr>
          <w:sz w:val="28"/>
          <w:szCs w:val="28"/>
        </w:rPr>
        <w:t>сельского поселения для предупреждения и ликвидации чрезвычайных ситуаций</w:t>
      </w:r>
      <w:r>
        <w:rPr>
          <w:sz w:val="28"/>
          <w:szCs w:val="28"/>
        </w:rPr>
        <w:t>».</w:t>
      </w:r>
    </w:p>
    <w:p w:rsidR="00F532C3" w:rsidRPr="006E6767" w:rsidRDefault="00F532C3" w:rsidP="00F532C3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6767">
        <w:rPr>
          <w:sz w:val="28"/>
          <w:szCs w:val="28"/>
        </w:rPr>
        <w:t xml:space="preserve">. </w:t>
      </w:r>
      <w:r>
        <w:rPr>
          <w:sz w:val="28"/>
          <w:szCs w:val="28"/>
        </w:rPr>
        <w:t>Оп</w:t>
      </w:r>
      <w:r w:rsidRPr="006E6767">
        <w:rPr>
          <w:sz w:val="28"/>
          <w:szCs w:val="28"/>
        </w:rPr>
        <w:t>убликовать данное постановление на информационном стенде сельской администрации.</w:t>
      </w:r>
    </w:p>
    <w:p w:rsidR="00F532C3" w:rsidRPr="00F532C3" w:rsidRDefault="00F532C3" w:rsidP="00F532C3">
      <w:pPr>
        <w:keepNext/>
        <w:keepLine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E6767">
        <w:rPr>
          <w:sz w:val="28"/>
          <w:szCs w:val="28"/>
        </w:rPr>
        <w:t xml:space="preserve">. Настоящее постановление вступает в силу со дня его </w:t>
      </w:r>
      <w:r w:rsidRPr="00F532C3">
        <w:rPr>
          <w:rStyle w:val="af4"/>
          <w:rFonts w:eastAsia="Calibri"/>
          <w:b w:val="0"/>
          <w:color w:val="auto"/>
          <w:sz w:val="28"/>
          <w:szCs w:val="28"/>
        </w:rPr>
        <w:t>официального обнародования</w:t>
      </w:r>
      <w:r w:rsidRPr="00F532C3">
        <w:rPr>
          <w:b/>
          <w:sz w:val="28"/>
          <w:szCs w:val="28"/>
        </w:rPr>
        <w:t>.</w:t>
      </w:r>
    </w:p>
    <w:p w:rsidR="00F532C3" w:rsidRPr="006E6767" w:rsidRDefault="00F532C3" w:rsidP="00F532C3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676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532C3" w:rsidRDefault="00F532C3" w:rsidP="00F532C3">
      <w:pPr>
        <w:jc w:val="both"/>
        <w:rPr>
          <w:sz w:val="28"/>
          <w:szCs w:val="28"/>
        </w:rPr>
      </w:pPr>
    </w:p>
    <w:p w:rsidR="00F532C3" w:rsidRDefault="00F532C3" w:rsidP="00F532C3">
      <w:pPr>
        <w:jc w:val="both"/>
        <w:rPr>
          <w:sz w:val="28"/>
          <w:szCs w:val="28"/>
        </w:rPr>
      </w:pPr>
    </w:p>
    <w:p w:rsidR="00F532C3" w:rsidRDefault="00F532C3" w:rsidP="00F53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</w:t>
      </w:r>
    </w:p>
    <w:p w:rsidR="00F532C3" w:rsidRDefault="00F532C3" w:rsidP="00F53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                                </w:t>
      </w:r>
      <w:r w:rsidR="009C68F2">
        <w:rPr>
          <w:sz w:val="28"/>
          <w:szCs w:val="28"/>
        </w:rPr>
        <w:t xml:space="preserve">                               </w:t>
      </w:r>
      <w:proofErr w:type="spellStart"/>
      <w:r w:rsidR="009C68F2">
        <w:rPr>
          <w:sz w:val="28"/>
          <w:szCs w:val="28"/>
        </w:rPr>
        <w:t>М.В.Быкин</w:t>
      </w:r>
      <w:proofErr w:type="spellEnd"/>
      <w:r w:rsidR="009C6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532C3" w:rsidRDefault="00F532C3" w:rsidP="00F532C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103"/>
      </w:tblGrid>
      <w:tr w:rsidR="00F532C3" w:rsidRPr="00D2341C" w:rsidTr="00E53D88">
        <w:tc>
          <w:tcPr>
            <w:tcW w:w="3794" w:type="dxa"/>
          </w:tcPr>
          <w:p w:rsidR="00F532C3" w:rsidRDefault="00F532C3" w:rsidP="00E53D88">
            <w:pPr>
              <w:jc w:val="both"/>
              <w:rPr>
                <w:sz w:val="28"/>
                <w:szCs w:val="28"/>
              </w:rPr>
            </w:pPr>
          </w:p>
          <w:p w:rsidR="00F532C3" w:rsidRDefault="00F532C3" w:rsidP="00E53D88">
            <w:pPr>
              <w:jc w:val="both"/>
              <w:rPr>
                <w:sz w:val="28"/>
                <w:szCs w:val="28"/>
              </w:rPr>
            </w:pPr>
          </w:p>
          <w:p w:rsidR="00F532C3" w:rsidRDefault="00F532C3" w:rsidP="00E53D88">
            <w:pPr>
              <w:jc w:val="both"/>
              <w:rPr>
                <w:sz w:val="28"/>
                <w:szCs w:val="28"/>
              </w:rPr>
            </w:pPr>
          </w:p>
          <w:p w:rsidR="00F532C3" w:rsidRDefault="00F532C3" w:rsidP="00E53D88">
            <w:pPr>
              <w:jc w:val="both"/>
              <w:rPr>
                <w:sz w:val="28"/>
                <w:szCs w:val="28"/>
              </w:rPr>
            </w:pPr>
          </w:p>
          <w:p w:rsidR="00F532C3" w:rsidRDefault="00F532C3" w:rsidP="00E53D88">
            <w:pPr>
              <w:jc w:val="both"/>
              <w:rPr>
                <w:sz w:val="28"/>
                <w:szCs w:val="28"/>
              </w:rPr>
            </w:pPr>
          </w:p>
          <w:p w:rsidR="00F532C3" w:rsidRPr="00D2341C" w:rsidRDefault="00F532C3" w:rsidP="00E5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5103" w:type="dxa"/>
          </w:tcPr>
          <w:p w:rsidR="00F532C3" w:rsidRDefault="00F532C3" w:rsidP="00E53D88">
            <w:pPr>
              <w:rPr>
                <w:sz w:val="28"/>
                <w:szCs w:val="28"/>
              </w:rPr>
            </w:pPr>
          </w:p>
          <w:p w:rsidR="00F532C3" w:rsidRDefault="00F532C3" w:rsidP="00E53D88">
            <w:pPr>
              <w:jc w:val="right"/>
              <w:rPr>
                <w:sz w:val="28"/>
                <w:szCs w:val="28"/>
              </w:rPr>
            </w:pPr>
          </w:p>
          <w:p w:rsidR="00F532C3" w:rsidRDefault="00F532C3" w:rsidP="00E53D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F532C3" w:rsidRDefault="00F532C3" w:rsidP="00E53D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главы администрации МО </w:t>
            </w:r>
            <w:proofErr w:type="spellStart"/>
            <w:r w:rsidR="009C68F2">
              <w:rPr>
                <w:sz w:val="28"/>
                <w:szCs w:val="28"/>
              </w:rPr>
              <w:t>Беш-Озекское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 </w:t>
            </w:r>
          </w:p>
          <w:p w:rsidR="00F532C3" w:rsidRPr="00D2341C" w:rsidRDefault="008057D2" w:rsidP="00E53D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19.02</w:t>
            </w:r>
            <w:r w:rsidR="00F532C3">
              <w:rPr>
                <w:sz w:val="28"/>
                <w:szCs w:val="28"/>
              </w:rPr>
              <w:t>.2020 г.</w:t>
            </w:r>
            <w:r>
              <w:rPr>
                <w:sz w:val="28"/>
                <w:szCs w:val="28"/>
              </w:rPr>
              <w:t xml:space="preserve"> № 7</w:t>
            </w:r>
          </w:p>
        </w:tc>
      </w:tr>
      <w:tr w:rsidR="00F532C3" w:rsidRPr="00D2341C" w:rsidTr="00E53D88">
        <w:tc>
          <w:tcPr>
            <w:tcW w:w="3794" w:type="dxa"/>
          </w:tcPr>
          <w:p w:rsidR="00F532C3" w:rsidRPr="00D2341C" w:rsidRDefault="00F532C3" w:rsidP="00E53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532C3" w:rsidRPr="00D2341C" w:rsidRDefault="00F532C3" w:rsidP="00E53D88">
            <w:pPr>
              <w:jc w:val="both"/>
              <w:rPr>
                <w:sz w:val="28"/>
                <w:szCs w:val="28"/>
              </w:rPr>
            </w:pPr>
          </w:p>
        </w:tc>
      </w:tr>
      <w:tr w:rsidR="00F532C3" w:rsidRPr="00D2341C" w:rsidTr="00E53D88">
        <w:tc>
          <w:tcPr>
            <w:tcW w:w="3794" w:type="dxa"/>
          </w:tcPr>
          <w:p w:rsidR="00F532C3" w:rsidRPr="00D2341C" w:rsidRDefault="00F532C3" w:rsidP="00E53D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532C3" w:rsidRPr="00D2341C" w:rsidRDefault="00F532C3" w:rsidP="00E53D88">
            <w:pPr>
              <w:jc w:val="both"/>
              <w:rPr>
                <w:sz w:val="28"/>
                <w:szCs w:val="28"/>
              </w:rPr>
            </w:pPr>
          </w:p>
        </w:tc>
      </w:tr>
    </w:tbl>
    <w:p w:rsidR="00F532C3" w:rsidRPr="004D0E07" w:rsidRDefault="00F532C3" w:rsidP="00F532C3">
      <w:pPr>
        <w:pStyle w:val="ConsPlusTitle"/>
        <w:widowControl/>
        <w:jc w:val="center"/>
      </w:pPr>
      <w:r w:rsidRPr="004D0E07">
        <w:t xml:space="preserve">Положение </w:t>
      </w:r>
    </w:p>
    <w:p w:rsidR="00F532C3" w:rsidRPr="004D0E07" w:rsidRDefault="00F532C3" w:rsidP="00F532C3">
      <w:pPr>
        <w:pStyle w:val="ConsPlusTitle"/>
        <w:widowControl/>
        <w:jc w:val="center"/>
      </w:pPr>
      <w:r w:rsidRPr="004D0E07">
        <w:t xml:space="preserve">о порядке расходования средств резервного фонда </w:t>
      </w:r>
    </w:p>
    <w:p w:rsidR="00F532C3" w:rsidRDefault="00F532C3" w:rsidP="00F532C3">
      <w:pPr>
        <w:pStyle w:val="ConsPlusTitle"/>
        <w:widowControl/>
        <w:jc w:val="center"/>
      </w:pPr>
      <w:r>
        <w:t xml:space="preserve">Администрации МО </w:t>
      </w:r>
      <w:proofErr w:type="spellStart"/>
      <w:r w:rsidR="009C68F2">
        <w:t>Беш-Озекское</w:t>
      </w:r>
      <w:proofErr w:type="spellEnd"/>
      <w:r>
        <w:t xml:space="preserve"> сельское поселение</w:t>
      </w:r>
    </w:p>
    <w:p w:rsidR="00F532C3" w:rsidRPr="004D0E07" w:rsidRDefault="00F532C3" w:rsidP="00F532C3">
      <w:pPr>
        <w:pStyle w:val="ConsPlusTitle"/>
        <w:widowControl/>
        <w:jc w:val="center"/>
      </w:pPr>
    </w:p>
    <w:p w:rsidR="00F532C3" w:rsidRPr="000E757D" w:rsidRDefault="00F532C3" w:rsidP="00F532C3">
      <w:pPr>
        <w:numPr>
          <w:ilvl w:val="0"/>
          <w:numId w:val="5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Общие положения</w:t>
      </w:r>
    </w:p>
    <w:p w:rsidR="00F532C3" w:rsidRPr="000E757D" w:rsidRDefault="00F532C3" w:rsidP="00F532C3">
      <w:pPr>
        <w:rPr>
          <w:sz w:val="28"/>
          <w:szCs w:val="28"/>
        </w:rPr>
      </w:pPr>
    </w:p>
    <w:p w:rsidR="00F532C3" w:rsidRDefault="00F532C3" w:rsidP="00F532C3">
      <w:pPr>
        <w:numPr>
          <w:ilvl w:val="1"/>
          <w:numId w:val="5"/>
        </w:numPr>
        <w:tabs>
          <w:tab w:val="left" w:pos="840"/>
        </w:tabs>
        <w:ind w:left="0" w:firstLine="360"/>
        <w:jc w:val="both"/>
        <w:rPr>
          <w:sz w:val="28"/>
          <w:szCs w:val="28"/>
        </w:rPr>
      </w:pPr>
      <w:r w:rsidRPr="007C0E3A">
        <w:rPr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 и </w:t>
      </w:r>
      <w:r>
        <w:rPr>
          <w:sz w:val="28"/>
          <w:szCs w:val="28"/>
        </w:rPr>
        <w:t xml:space="preserve">статьей 8 Решения сельского Совета депутатов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 w:rsidR="008057D2">
        <w:rPr>
          <w:sz w:val="28"/>
          <w:szCs w:val="28"/>
        </w:rPr>
        <w:t xml:space="preserve"> сельское поселение от 09.06.2017года №27-1</w:t>
      </w:r>
      <w:r>
        <w:rPr>
          <w:sz w:val="28"/>
          <w:szCs w:val="28"/>
        </w:rPr>
        <w:t xml:space="preserve"> «Об утверждении Положения о бюджетном процессе в 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8057D2">
        <w:rPr>
          <w:sz w:val="28"/>
          <w:szCs w:val="28"/>
        </w:rPr>
        <w:t xml:space="preserve">определяет порядок </w:t>
      </w:r>
      <w:r w:rsidRPr="007C0E3A">
        <w:rPr>
          <w:sz w:val="28"/>
          <w:szCs w:val="28"/>
        </w:rPr>
        <w:t xml:space="preserve">расходования средств резервного фонда Администрации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F532C3" w:rsidRPr="007C0E3A" w:rsidRDefault="00F532C3" w:rsidP="00F532C3">
      <w:pPr>
        <w:tabs>
          <w:tab w:val="left" w:pos="840"/>
        </w:tabs>
        <w:ind w:left="360"/>
        <w:jc w:val="both"/>
        <w:rPr>
          <w:sz w:val="28"/>
          <w:szCs w:val="28"/>
        </w:rPr>
      </w:pPr>
    </w:p>
    <w:p w:rsidR="00F532C3" w:rsidRPr="000E757D" w:rsidRDefault="00F532C3" w:rsidP="00F532C3">
      <w:pPr>
        <w:numPr>
          <w:ilvl w:val="0"/>
          <w:numId w:val="5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Задачи и цели</w:t>
      </w:r>
    </w:p>
    <w:p w:rsidR="00F532C3" w:rsidRPr="000E757D" w:rsidRDefault="00F532C3" w:rsidP="00F532C3">
      <w:pPr>
        <w:rPr>
          <w:sz w:val="28"/>
          <w:szCs w:val="28"/>
        </w:rPr>
      </w:pP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Резервный фонд Администрации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 xml:space="preserve">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</w:t>
      </w:r>
      <w:r>
        <w:rPr>
          <w:sz w:val="28"/>
          <w:szCs w:val="28"/>
        </w:rPr>
        <w:t xml:space="preserve"> и плановый период</w:t>
      </w:r>
      <w:r w:rsidRPr="000E757D">
        <w:rPr>
          <w:sz w:val="28"/>
          <w:szCs w:val="28"/>
        </w:rPr>
        <w:t>, но входящих в обязанности и компетенцию Администрации</w:t>
      </w:r>
      <w:r w:rsidRPr="007C0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, в том числе на:</w:t>
      </w:r>
    </w:p>
    <w:p w:rsidR="00F532C3" w:rsidRPr="000E757D" w:rsidRDefault="00F532C3" w:rsidP="00F532C3">
      <w:pPr>
        <w:numPr>
          <w:ilvl w:val="0"/>
          <w:numId w:val="6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предупреждение ситуаций, которые могут привести к нарушению функционирования систем жизнеобеспечения населения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 xml:space="preserve"> и ликвидацию их последствий;</w:t>
      </w:r>
    </w:p>
    <w:p w:rsidR="00F532C3" w:rsidRPr="000E757D" w:rsidRDefault="00F532C3" w:rsidP="00F532C3">
      <w:pPr>
        <w:numPr>
          <w:ilvl w:val="0"/>
          <w:numId w:val="6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предупреждение массовых заболеваний и эпидемий, эпизоотии на территории</w:t>
      </w:r>
      <w:r w:rsidRPr="007C0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, включая проведение карантинных мероприятий в случае эпидемий или эпизоотии, и ликвидацию их последствий;</w:t>
      </w:r>
    </w:p>
    <w:p w:rsidR="00F532C3" w:rsidRPr="000E757D" w:rsidRDefault="00F532C3" w:rsidP="00F532C3">
      <w:pPr>
        <w:numPr>
          <w:ilvl w:val="0"/>
          <w:numId w:val="6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организацию и осуществление на территории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 xml:space="preserve">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F532C3" w:rsidRPr="000E757D" w:rsidRDefault="00F532C3" w:rsidP="00F532C3">
      <w:pPr>
        <w:numPr>
          <w:ilvl w:val="0"/>
          <w:numId w:val="6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</w:t>
      </w:r>
      <w:r w:rsidRPr="007C0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, повлекших тяжкие последствия;</w:t>
      </w:r>
    </w:p>
    <w:p w:rsidR="00F532C3" w:rsidRPr="000E757D" w:rsidRDefault="00F532C3" w:rsidP="00F532C3">
      <w:pPr>
        <w:numPr>
          <w:ilvl w:val="0"/>
          <w:numId w:val="6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lastRenderedPageBreak/>
        <w:t>оказание поддержки общественным организациям;</w:t>
      </w:r>
    </w:p>
    <w:p w:rsidR="00F532C3" w:rsidRPr="000E757D" w:rsidRDefault="00F532C3" w:rsidP="00F532C3">
      <w:pPr>
        <w:numPr>
          <w:ilvl w:val="0"/>
          <w:numId w:val="6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F532C3" w:rsidRPr="000E757D" w:rsidRDefault="00F532C3" w:rsidP="00F532C3">
      <w:pPr>
        <w:numPr>
          <w:ilvl w:val="0"/>
          <w:numId w:val="6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F532C3" w:rsidRPr="000E757D" w:rsidRDefault="00F532C3" w:rsidP="00F532C3">
      <w:pPr>
        <w:numPr>
          <w:ilvl w:val="0"/>
          <w:numId w:val="6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финансирование расходов, обусловленных вступлением в силу вновь принятого законодательства;</w:t>
      </w:r>
    </w:p>
    <w:p w:rsidR="00F532C3" w:rsidRPr="000E757D" w:rsidRDefault="00F532C3" w:rsidP="00F532C3">
      <w:pPr>
        <w:numPr>
          <w:ilvl w:val="0"/>
          <w:numId w:val="6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исполнение решений суда;</w:t>
      </w:r>
    </w:p>
    <w:p w:rsidR="00F532C3" w:rsidRPr="000E757D" w:rsidRDefault="00F532C3" w:rsidP="00F532C3">
      <w:pPr>
        <w:numPr>
          <w:ilvl w:val="0"/>
          <w:numId w:val="6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проведение юбилейных мероприятий имеющих поселенческое значение;</w:t>
      </w:r>
    </w:p>
    <w:p w:rsidR="00F532C3" w:rsidRPr="00A95292" w:rsidRDefault="00F532C3" w:rsidP="00F532C3">
      <w:pPr>
        <w:numPr>
          <w:ilvl w:val="0"/>
          <w:numId w:val="6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A95292">
        <w:rPr>
          <w:sz w:val="28"/>
          <w:szCs w:val="28"/>
        </w:rPr>
        <w:t>финансовое обеспечение прочих непредвиденных расходов</w:t>
      </w:r>
      <w:r>
        <w:rPr>
          <w:sz w:val="28"/>
          <w:szCs w:val="28"/>
        </w:rPr>
        <w:t xml:space="preserve"> </w:t>
      </w:r>
      <w:r w:rsidRPr="00A95292">
        <w:rPr>
          <w:sz w:val="28"/>
          <w:szCs w:val="28"/>
        </w:rPr>
        <w:t>и иных непредвиденных ситуаций по обращениям (заявлениям) граждан.</w:t>
      </w:r>
    </w:p>
    <w:p w:rsidR="00F532C3" w:rsidRPr="000E757D" w:rsidRDefault="00F532C3" w:rsidP="00F532C3">
      <w:pPr>
        <w:jc w:val="both"/>
        <w:rPr>
          <w:sz w:val="28"/>
          <w:szCs w:val="28"/>
        </w:rPr>
      </w:pPr>
    </w:p>
    <w:p w:rsidR="00F532C3" w:rsidRPr="000E757D" w:rsidRDefault="00F532C3" w:rsidP="00F532C3">
      <w:pPr>
        <w:numPr>
          <w:ilvl w:val="0"/>
          <w:numId w:val="5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Порядок формирования средств резервного фонда</w:t>
      </w:r>
    </w:p>
    <w:p w:rsidR="00F532C3" w:rsidRPr="000E757D" w:rsidRDefault="00F532C3" w:rsidP="00F532C3">
      <w:pPr>
        <w:rPr>
          <w:sz w:val="28"/>
          <w:szCs w:val="28"/>
        </w:rPr>
      </w:pP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Резервный фонд формируется за счет собственных (налоговых и неналоговых) доходов бюджета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Размер резервного фонда устанавливается решением </w:t>
      </w:r>
      <w:r>
        <w:rPr>
          <w:sz w:val="28"/>
          <w:szCs w:val="28"/>
        </w:rPr>
        <w:t>Совета</w:t>
      </w:r>
      <w:r w:rsidRPr="000E757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 xml:space="preserve"> на соответствующий </w:t>
      </w:r>
      <w:r w:rsidRPr="006B6691">
        <w:rPr>
          <w:sz w:val="28"/>
          <w:szCs w:val="28"/>
        </w:rPr>
        <w:t>финансовый год и плановы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период  и</w:t>
      </w:r>
      <w:proofErr w:type="gramEnd"/>
      <w:r>
        <w:rPr>
          <w:sz w:val="28"/>
          <w:szCs w:val="28"/>
        </w:rPr>
        <w:t xml:space="preserve"> не может превышать 5</w:t>
      </w:r>
      <w:r w:rsidRPr="006B6691">
        <w:rPr>
          <w:sz w:val="28"/>
          <w:szCs w:val="28"/>
        </w:rPr>
        <w:t xml:space="preserve"> процента общего объема</w:t>
      </w:r>
      <w:r w:rsidRPr="000E757D">
        <w:rPr>
          <w:sz w:val="28"/>
          <w:szCs w:val="28"/>
        </w:rPr>
        <w:t xml:space="preserve"> расходов.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</w:t>
      </w:r>
      <w:r w:rsidRPr="007C0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F532C3" w:rsidRPr="000E757D" w:rsidRDefault="00F532C3" w:rsidP="00F532C3">
      <w:pPr>
        <w:jc w:val="both"/>
        <w:rPr>
          <w:sz w:val="28"/>
          <w:szCs w:val="28"/>
        </w:rPr>
      </w:pPr>
    </w:p>
    <w:p w:rsidR="00F532C3" w:rsidRPr="000E757D" w:rsidRDefault="00F532C3" w:rsidP="00F532C3">
      <w:pPr>
        <w:numPr>
          <w:ilvl w:val="0"/>
          <w:numId w:val="5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Порядок расходования средств резервного фонда</w:t>
      </w:r>
    </w:p>
    <w:p w:rsidR="00F532C3" w:rsidRPr="000E757D" w:rsidRDefault="00F532C3" w:rsidP="00F532C3">
      <w:pPr>
        <w:rPr>
          <w:sz w:val="28"/>
          <w:szCs w:val="28"/>
        </w:rPr>
      </w:pPr>
    </w:p>
    <w:p w:rsidR="00F532C3" w:rsidRPr="006B6691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r>
        <w:rPr>
          <w:sz w:val="28"/>
          <w:szCs w:val="28"/>
        </w:rPr>
        <w:t>Совета</w:t>
      </w:r>
      <w:r w:rsidRPr="000E757D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 xml:space="preserve"> на соответствующий </w:t>
      </w:r>
      <w:r w:rsidRPr="006B6691">
        <w:rPr>
          <w:sz w:val="28"/>
          <w:szCs w:val="28"/>
        </w:rPr>
        <w:t>финансовый год и плановый период.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Основанием для предоставления средств резервного фонда является распоряжение Администрации</w:t>
      </w:r>
      <w:r w:rsidRPr="00A20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Основанием для подготовки проекта распоряжения о выделении денежных средств из резервного фонда является соответствующее поручение </w:t>
      </w:r>
      <w:r w:rsidRPr="000E757D">
        <w:rPr>
          <w:sz w:val="28"/>
          <w:szCs w:val="28"/>
        </w:rPr>
        <w:lastRenderedPageBreak/>
        <w:t>Главы</w:t>
      </w:r>
      <w:r>
        <w:rPr>
          <w:sz w:val="28"/>
          <w:szCs w:val="28"/>
        </w:rPr>
        <w:t xml:space="preserve"> Администрации 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 бухгалтеру администрации 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К обращению, указанному в пункте 4.3 настоящего Положения, прилагаются:</w:t>
      </w:r>
    </w:p>
    <w:p w:rsidR="00F532C3" w:rsidRPr="000E757D" w:rsidRDefault="00F532C3" w:rsidP="00F532C3">
      <w:pPr>
        <w:numPr>
          <w:ilvl w:val="0"/>
          <w:numId w:val="7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документы, послужившие основанием для обращения (при их наличии);</w:t>
      </w:r>
    </w:p>
    <w:p w:rsidR="00F532C3" w:rsidRPr="000E757D" w:rsidRDefault="00F532C3" w:rsidP="00F532C3">
      <w:pPr>
        <w:numPr>
          <w:ilvl w:val="0"/>
          <w:numId w:val="7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расчет размера предлагаемых для предоставления средств резервного фонда;</w:t>
      </w:r>
    </w:p>
    <w:p w:rsidR="00F532C3" w:rsidRPr="000E757D" w:rsidRDefault="00F532C3" w:rsidP="00F532C3">
      <w:pPr>
        <w:numPr>
          <w:ilvl w:val="0"/>
          <w:numId w:val="7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F532C3" w:rsidRPr="000E757D" w:rsidRDefault="00F532C3" w:rsidP="00F532C3">
      <w:pPr>
        <w:ind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F532C3" w:rsidRPr="000E757D" w:rsidRDefault="00F532C3" w:rsidP="00F532C3">
      <w:pPr>
        <w:ind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</w:t>
      </w:r>
      <w:r>
        <w:rPr>
          <w:sz w:val="28"/>
          <w:szCs w:val="28"/>
        </w:rPr>
        <w:t>ндумов, освещение деятельности г</w:t>
      </w:r>
      <w:r w:rsidRPr="000E757D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A20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</w:t>
      </w:r>
      <w:r>
        <w:rPr>
          <w:sz w:val="28"/>
          <w:szCs w:val="28"/>
        </w:rPr>
        <w:t xml:space="preserve"> бухгалтерия сельской администрации</w:t>
      </w:r>
      <w:r w:rsidRPr="000E757D">
        <w:rPr>
          <w:sz w:val="28"/>
          <w:szCs w:val="28"/>
        </w:rPr>
        <w:t>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Финансирование расходов из резервного фонда осуществляется с учётом исполнения доходной части бюджета</w:t>
      </w:r>
      <w:r w:rsidRPr="00A20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Бухгалтерия </w:t>
      </w:r>
      <w:r w:rsidRPr="000E757D">
        <w:rPr>
          <w:sz w:val="28"/>
          <w:szCs w:val="28"/>
        </w:rPr>
        <w:t xml:space="preserve">в соответствии с распоряжением Администрации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 xml:space="preserve"> осуществляет перечисление денежных средств в порядке, установленном для казначейского исполнения расходов </w:t>
      </w:r>
      <w:bookmarkStart w:id="0" w:name="_GoBack"/>
      <w:bookmarkEnd w:id="0"/>
      <w:r w:rsidRPr="000E757D">
        <w:rPr>
          <w:sz w:val="28"/>
          <w:szCs w:val="28"/>
        </w:rPr>
        <w:t>бюджета</w:t>
      </w:r>
      <w:r w:rsidRPr="00A20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.</w:t>
      </w:r>
    </w:p>
    <w:p w:rsidR="00F532C3" w:rsidRPr="000E757D" w:rsidRDefault="00F532C3" w:rsidP="00F532C3">
      <w:pPr>
        <w:jc w:val="both"/>
        <w:rPr>
          <w:sz w:val="28"/>
          <w:szCs w:val="28"/>
        </w:rPr>
      </w:pPr>
    </w:p>
    <w:p w:rsidR="00F532C3" w:rsidRPr="000E757D" w:rsidRDefault="00F532C3" w:rsidP="00F532C3">
      <w:pPr>
        <w:numPr>
          <w:ilvl w:val="0"/>
          <w:numId w:val="5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Управление средствами резервного фонда</w:t>
      </w:r>
    </w:p>
    <w:p w:rsidR="00F532C3" w:rsidRPr="000E757D" w:rsidRDefault="00F532C3" w:rsidP="00F532C3">
      <w:pPr>
        <w:rPr>
          <w:sz w:val="28"/>
          <w:szCs w:val="28"/>
        </w:rPr>
      </w:pP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Управление средствами резервного фонда осуществляется на основании настоящего Положения.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 xml:space="preserve"> является:</w:t>
      </w:r>
    </w:p>
    <w:p w:rsidR="00F532C3" w:rsidRPr="000E757D" w:rsidRDefault="00F532C3" w:rsidP="00F532C3">
      <w:pPr>
        <w:numPr>
          <w:ilvl w:val="0"/>
          <w:numId w:val="8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основанием для внесения соответствующих изменений в сводную бюджетную роспись бюджета</w:t>
      </w:r>
      <w:r w:rsidRPr="00A20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;</w:t>
      </w:r>
    </w:p>
    <w:p w:rsidR="00F532C3" w:rsidRPr="000E757D" w:rsidRDefault="00F532C3" w:rsidP="00F532C3">
      <w:pPr>
        <w:numPr>
          <w:ilvl w:val="0"/>
          <w:numId w:val="8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0E757D">
        <w:rPr>
          <w:sz w:val="28"/>
          <w:szCs w:val="28"/>
        </w:rPr>
        <w:lastRenderedPageBreak/>
        <w:t>основанием для возникновения расходных обязательств</w:t>
      </w:r>
      <w:r w:rsidRPr="00A20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, подлежащих исполнению после внесения соответствующих изменений в реестр расходных обязательств</w:t>
      </w:r>
      <w:r w:rsidRPr="00A20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left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Средства резервного фонда, предоставленные в соответствии с постановлением Администрации</w:t>
      </w:r>
      <w:r w:rsidRPr="00A20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F532C3" w:rsidRPr="000E757D" w:rsidRDefault="00F532C3" w:rsidP="00F532C3">
      <w:pPr>
        <w:tabs>
          <w:tab w:val="left" w:pos="840"/>
        </w:tabs>
        <w:jc w:val="both"/>
        <w:rPr>
          <w:sz w:val="28"/>
          <w:szCs w:val="28"/>
        </w:rPr>
      </w:pPr>
    </w:p>
    <w:p w:rsidR="00F532C3" w:rsidRPr="000E757D" w:rsidRDefault="00F532C3" w:rsidP="00F532C3">
      <w:pPr>
        <w:numPr>
          <w:ilvl w:val="0"/>
          <w:numId w:val="5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Порядок учета и контроля использования средств резервного фонда и отчетность об их использовании</w:t>
      </w:r>
    </w:p>
    <w:p w:rsidR="00F532C3" w:rsidRPr="000E757D" w:rsidRDefault="00F532C3" w:rsidP="00F532C3">
      <w:pPr>
        <w:rPr>
          <w:sz w:val="28"/>
          <w:szCs w:val="28"/>
        </w:rPr>
      </w:pP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Бухгалтерия администрации </w:t>
      </w:r>
      <w:r w:rsidRPr="000E757D">
        <w:rPr>
          <w:sz w:val="28"/>
          <w:szCs w:val="28"/>
        </w:rPr>
        <w:t>ведёт учёт расходования средств резервного фонда, а также осуществляет текущий контроль за использованием средств фонда.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Предприятия, учреждения и организации, получившие помощь из резервного фонда, в месячный срок после её получения представляют в </w:t>
      </w:r>
      <w:r>
        <w:rPr>
          <w:sz w:val="28"/>
          <w:szCs w:val="28"/>
        </w:rPr>
        <w:t xml:space="preserve">бухгалтерию сельской администрации </w:t>
      </w:r>
      <w:r w:rsidRPr="000E757D">
        <w:rPr>
          <w:sz w:val="28"/>
          <w:szCs w:val="28"/>
        </w:rPr>
        <w:t>отчёт об использовании выделен</w:t>
      </w:r>
      <w:r>
        <w:rPr>
          <w:sz w:val="28"/>
          <w:szCs w:val="28"/>
        </w:rPr>
        <w:t>ных средств  согласно Приложению № 1 к настоящему Положению.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Средства, используемые не по целевому назначению, подлежат возврату в бюджет</w:t>
      </w:r>
      <w:r w:rsidRPr="00A20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>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В целях исполнения настоящего положения </w:t>
      </w:r>
      <w:r>
        <w:rPr>
          <w:sz w:val="28"/>
          <w:szCs w:val="28"/>
        </w:rPr>
        <w:t xml:space="preserve">бухгалтерии администрации </w:t>
      </w:r>
      <w:r w:rsidRPr="000E757D">
        <w:rPr>
          <w:sz w:val="28"/>
          <w:szCs w:val="28"/>
        </w:rPr>
        <w:t>предоставляется право получения полной и достоверной информации от получателей денежных средств из резервного фонда.</w:t>
      </w:r>
    </w:p>
    <w:p w:rsidR="00F532C3" w:rsidRPr="000E757D" w:rsidRDefault="00F532C3" w:rsidP="00F532C3">
      <w:pPr>
        <w:numPr>
          <w:ilvl w:val="1"/>
          <w:numId w:val="5"/>
        </w:numPr>
        <w:tabs>
          <w:tab w:val="num" w:pos="840"/>
        </w:tabs>
        <w:ind w:left="0" w:firstLine="360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Отчет об использовании бюджетных ассигнований резервного фонда Администрации </w:t>
      </w:r>
      <w:r>
        <w:rPr>
          <w:sz w:val="28"/>
          <w:szCs w:val="28"/>
        </w:rPr>
        <w:t xml:space="preserve">МО </w:t>
      </w:r>
      <w:proofErr w:type="spellStart"/>
      <w:r w:rsidR="009C68F2">
        <w:rPr>
          <w:sz w:val="28"/>
          <w:szCs w:val="28"/>
        </w:rPr>
        <w:t>Беш-Озекское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E757D">
        <w:rPr>
          <w:sz w:val="28"/>
          <w:szCs w:val="28"/>
        </w:rPr>
        <w:t xml:space="preserve"> прилагается к ежеквартальному и годовому отчетам об исполнении бюджета поселения за соответствующий финансовый год</w:t>
      </w:r>
      <w:r>
        <w:rPr>
          <w:sz w:val="28"/>
          <w:szCs w:val="28"/>
        </w:rPr>
        <w:t xml:space="preserve"> по форме</w:t>
      </w:r>
      <w:r w:rsidRPr="0091279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 к настоящему Положению</w:t>
      </w:r>
      <w:r w:rsidRPr="000E757D">
        <w:rPr>
          <w:sz w:val="28"/>
          <w:szCs w:val="28"/>
        </w:rPr>
        <w:t>.</w:t>
      </w:r>
    </w:p>
    <w:p w:rsidR="00F532C3" w:rsidRPr="00EA5760" w:rsidRDefault="00F532C3" w:rsidP="00F532C3">
      <w:pPr>
        <w:jc w:val="center"/>
        <w:rPr>
          <w:b/>
          <w:sz w:val="28"/>
          <w:szCs w:val="28"/>
        </w:rPr>
      </w:pPr>
    </w:p>
    <w:p w:rsidR="00F532C3" w:rsidRDefault="00F532C3" w:rsidP="00F532C3">
      <w:pPr>
        <w:jc w:val="center"/>
        <w:rPr>
          <w:b/>
          <w:sz w:val="28"/>
          <w:szCs w:val="28"/>
        </w:rPr>
      </w:pPr>
      <w:r w:rsidRPr="00441B30">
        <w:rPr>
          <w:b/>
          <w:sz w:val="28"/>
          <w:szCs w:val="28"/>
        </w:rPr>
        <w:t xml:space="preserve">       </w:t>
      </w:r>
    </w:p>
    <w:p w:rsidR="00F532C3" w:rsidRDefault="00F532C3" w:rsidP="00F532C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532C3" w:rsidRDefault="00F532C3" w:rsidP="00F532C3">
      <w:pPr>
        <w:rPr>
          <w:sz w:val="28"/>
          <w:szCs w:val="28"/>
        </w:rPr>
      </w:pPr>
    </w:p>
    <w:p w:rsidR="007A3628" w:rsidRDefault="007A3628" w:rsidP="007A3628">
      <w:pPr>
        <w:tabs>
          <w:tab w:val="left" w:pos="284"/>
        </w:tabs>
        <w:sectPr w:rsidR="007A3628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A3628" w:rsidRPr="000D6647" w:rsidRDefault="007A3628" w:rsidP="000D6647">
      <w:pPr>
        <w:pStyle w:val="ConsPlusNormal"/>
        <w:tabs>
          <w:tab w:val="left" w:pos="284"/>
        </w:tabs>
        <w:jc w:val="right"/>
        <w:outlineLvl w:val="1"/>
      </w:pPr>
      <w:r w:rsidRPr="000D6647">
        <w:lastRenderedPageBreak/>
        <w:t>Приложение 1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="00F532C3">
        <w:rPr>
          <w:bCs/>
          <w:kern w:val="2"/>
          <w:sz w:val="28"/>
          <w:szCs w:val="28"/>
        </w:rPr>
        <w:t>расходования</w:t>
      </w:r>
      <w:r w:rsidRPr="000D6647">
        <w:rPr>
          <w:bCs/>
          <w:kern w:val="2"/>
          <w:sz w:val="28"/>
          <w:szCs w:val="28"/>
        </w:rPr>
        <w:t xml:space="preserve"> </w:t>
      </w:r>
    </w:p>
    <w:p w:rsidR="007A3628" w:rsidRPr="000D6647" w:rsidRDefault="00F532C3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средств</w:t>
      </w:r>
      <w:r w:rsidR="007A3628" w:rsidRPr="000D6647">
        <w:rPr>
          <w:bCs/>
          <w:kern w:val="2"/>
          <w:sz w:val="28"/>
          <w:szCs w:val="28"/>
        </w:rPr>
        <w:t xml:space="preserve"> резервного фонда администрации</w:t>
      </w:r>
      <w:r w:rsidR="007A3628" w:rsidRPr="000D6647">
        <w:rPr>
          <w:i/>
          <w:kern w:val="2"/>
          <w:sz w:val="28"/>
          <w:szCs w:val="28"/>
        </w:rPr>
        <w:t xml:space="preserve"> </w:t>
      </w:r>
    </w:p>
    <w:p w:rsidR="007A3628" w:rsidRPr="000D6647" w:rsidRDefault="008057D2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МО </w:t>
      </w:r>
      <w:proofErr w:type="spellStart"/>
      <w:r>
        <w:rPr>
          <w:kern w:val="2"/>
          <w:sz w:val="28"/>
          <w:szCs w:val="28"/>
        </w:rPr>
        <w:t>Беш-Озекского</w:t>
      </w:r>
      <w:proofErr w:type="spellEnd"/>
      <w:r w:rsidR="007A3628" w:rsidRPr="000D6647">
        <w:rPr>
          <w:kern w:val="2"/>
          <w:sz w:val="28"/>
          <w:szCs w:val="28"/>
        </w:rPr>
        <w:t xml:space="preserve"> сельского поселения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23"/>
      <w:bookmarkEnd w:id="1"/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0D6647" w:rsidRPr="003D29BA" w:rsidTr="000D664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9" w:anchor="Par30" w:history="1">
              <w:r w:rsidRPr="003D29BA">
                <w:rPr>
                  <w:rStyle w:val="a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0D6647" w:rsidRPr="003D29BA" w:rsidTr="000D66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6647" w:rsidRPr="003D29BA" w:rsidTr="000D66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30"/>
      <w:bookmarkEnd w:id="2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2678"/>
      </w:tblGrid>
      <w:tr w:rsidR="00B719C1" w:rsidRPr="00B719C1" w:rsidTr="0092644D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B719C1" w:rsidRDefault="0092644D" w:rsidP="009264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644D" w:rsidRPr="00B719C1" w:rsidRDefault="0092644D" w:rsidP="0092644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B719C1" w:rsidRPr="00B719C1" w:rsidTr="003D031A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  <w:tr w:rsidR="00B719C1" w:rsidRPr="00B719C1" w:rsidTr="0092644D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F532C3" w:rsidP="00F53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  <w:proofErr w:type="spellStart"/>
            <w:r w:rsidR="009C68F2">
              <w:rPr>
                <w:sz w:val="28"/>
                <w:szCs w:val="28"/>
              </w:rPr>
              <w:t>Беш-Озекское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</w:tr>
      <w:tr w:rsidR="00B719C1" w:rsidRPr="00B719C1" w:rsidTr="0092644D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7A3628" w:rsidRPr="000D6647" w:rsidRDefault="007A3628" w:rsidP="000C2C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:rsidR="007A3628" w:rsidRPr="000D6647" w:rsidRDefault="007A3628" w:rsidP="007A3628">
      <w:pPr>
        <w:tabs>
          <w:tab w:val="left" w:pos="284"/>
        </w:tabs>
        <w:rPr>
          <w:sz w:val="28"/>
          <w:szCs w:val="28"/>
        </w:rPr>
        <w:sectPr w:rsidR="007A3628" w:rsidRPr="000D6647" w:rsidSect="003D29BA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7A3628" w:rsidRPr="000D6647" w:rsidRDefault="007A3628" w:rsidP="0092644D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F532C3" w:rsidRPr="000D6647" w:rsidRDefault="00F532C3" w:rsidP="00F532C3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>
        <w:rPr>
          <w:bCs/>
          <w:kern w:val="2"/>
          <w:sz w:val="28"/>
          <w:szCs w:val="28"/>
        </w:rPr>
        <w:t>расходования</w:t>
      </w:r>
      <w:r w:rsidRPr="000D6647">
        <w:rPr>
          <w:bCs/>
          <w:kern w:val="2"/>
          <w:sz w:val="28"/>
          <w:szCs w:val="28"/>
        </w:rPr>
        <w:t xml:space="preserve"> </w:t>
      </w:r>
    </w:p>
    <w:p w:rsidR="00F532C3" w:rsidRPr="000D6647" w:rsidRDefault="00F532C3" w:rsidP="00F532C3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средств</w:t>
      </w:r>
      <w:r w:rsidRPr="000D6647">
        <w:rPr>
          <w:bCs/>
          <w:kern w:val="2"/>
          <w:sz w:val="28"/>
          <w:szCs w:val="28"/>
        </w:rPr>
        <w:t xml:space="preserve">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:rsidR="00F532C3" w:rsidRPr="000D6647" w:rsidRDefault="008057D2" w:rsidP="00F532C3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МО </w:t>
      </w:r>
      <w:proofErr w:type="spellStart"/>
      <w:r>
        <w:rPr>
          <w:kern w:val="2"/>
          <w:sz w:val="28"/>
          <w:szCs w:val="28"/>
        </w:rPr>
        <w:t>Беш-Озекское</w:t>
      </w:r>
      <w:proofErr w:type="spellEnd"/>
      <w:r w:rsidR="00F532C3" w:rsidRPr="000D6647">
        <w:rPr>
          <w:kern w:val="2"/>
          <w:sz w:val="28"/>
          <w:szCs w:val="28"/>
        </w:rPr>
        <w:t xml:space="preserve"> сельского поселения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570C2D" w:rsidRPr="000D6647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F532C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 w:rsidR="00F532C3">
              <w:rPr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8057D2">
              <w:rPr>
                <w:kern w:val="2"/>
                <w:sz w:val="28"/>
                <w:szCs w:val="28"/>
                <w:lang w:eastAsia="en-US"/>
              </w:rPr>
              <w:t>Беш-Озекского</w:t>
            </w:r>
            <w:proofErr w:type="spellEnd"/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 w:rsidR="00F532C3">
              <w:rPr>
                <w:sz w:val="28"/>
                <w:szCs w:val="28"/>
                <w:lang w:eastAsia="en-US"/>
              </w:rPr>
              <w:t>Сельского Совета</w:t>
            </w:r>
            <w:r w:rsidRPr="000D6647">
              <w:rPr>
                <w:sz w:val="28"/>
                <w:szCs w:val="28"/>
                <w:lang w:eastAsia="en-US"/>
              </w:rPr>
              <w:t xml:space="preserve"> депутатов </w:t>
            </w:r>
            <w:r w:rsidR="00F532C3">
              <w:rPr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8057D2">
              <w:rPr>
                <w:kern w:val="2"/>
                <w:sz w:val="28"/>
                <w:szCs w:val="28"/>
                <w:lang w:eastAsia="en-US"/>
              </w:rPr>
              <w:t>Беш-Озекского</w:t>
            </w:r>
            <w:proofErr w:type="spellEnd"/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о бюджете  </w:t>
            </w:r>
            <w:r w:rsidR="00F532C3">
              <w:rPr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8057D2">
              <w:rPr>
                <w:kern w:val="2"/>
                <w:sz w:val="28"/>
                <w:szCs w:val="28"/>
                <w:lang w:eastAsia="en-US"/>
              </w:rPr>
              <w:t>Беш-Озекского</w:t>
            </w:r>
            <w:proofErr w:type="spellEnd"/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="00570C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="00F532C3">
              <w:rPr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8057D2">
              <w:rPr>
                <w:kern w:val="2"/>
                <w:sz w:val="28"/>
                <w:szCs w:val="28"/>
                <w:lang w:eastAsia="en-US"/>
              </w:rPr>
              <w:t>Беш-Озекского</w:t>
            </w:r>
            <w:proofErr w:type="spellEnd"/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F532C3">
              <w:rPr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8057D2">
              <w:rPr>
                <w:kern w:val="2"/>
                <w:sz w:val="28"/>
                <w:szCs w:val="28"/>
                <w:lang w:eastAsia="en-US"/>
              </w:rPr>
              <w:t>Беш-Озекского</w:t>
            </w:r>
            <w:proofErr w:type="spellEnd"/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="00F532C3">
              <w:rPr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8057D2">
              <w:rPr>
                <w:kern w:val="2"/>
                <w:sz w:val="28"/>
                <w:szCs w:val="28"/>
                <w:lang w:eastAsia="en-US"/>
              </w:rPr>
              <w:t>Беш-Озекского</w:t>
            </w:r>
            <w:proofErr w:type="spellEnd"/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057D2">
              <w:rPr>
                <w:kern w:val="2"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8057D2">
              <w:rPr>
                <w:kern w:val="2"/>
                <w:sz w:val="28"/>
                <w:szCs w:val="28"/>
                <w:lang w:eastAsia="en-US"/>
              </w:rPr>
              <w:t>Беш-Озекского</w:t>
            </w:r>
            <w:proofErr w:type="spellEnd"/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r w:rsidR="00F532C3">
              <w:rPr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8057D2">
              <w:rPr>
                <w:kern w:val="2"/>
                <w:sz w:val="28"/>
                <w:szCs w:val="28"/>
                <w:lang w:eastAsia="en-US"/>
              </w:rPr>
              <w:t>Беш-Озекского</w:t>
            </w:r>
            <w:proofErr w:type="spellEnd"/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570C2D" w:rsidRPr="00570C2D" w:rsidTr="00570C2D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32C3" w:rsidRDefault="00F532C3" w:rsidP="00F53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  <w:proofErr w:type="spellStart"/>
            <w:r w:rsidR="009C68F2">
              <w:rPr>
                <w:sz w:val="28"/>
                <w:szCs w:val="28"/>
              </w:rPr>
              <w:t>Беш-Озекское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70C2D" w:rsidRPr="00570C2D" w:rsidRDefault="00F532C3" w:rsidP="00F532C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</w:tr>
      <w:tr w:rsidR="00570C2D" w:rsidRPr="00570C2D" w:rsidTr="00570C2D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1B5980" w:rsidRPr="00D1048E" w:rsidRDefault="001B5980" w:rsidP="00570C2D">
      <w:pPr>
        <w:rPr>
          <w:sz w:val="24"/>
          <w:szCs w:val="24"/>
        </w:rPr>
      </w:pPr>
    </w:p>
    <w:sectPr w:rsidR="001B5980" w:rsidRPr="00D1048E" w:rsidSect="00570C2D">
      <w:footerReference w:type="default" r:id="rId10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CF" w:rsidRDefault="00711ECF">
      <w:r>
        <w:separator/>
      </w:r>
    </w:p>
  </w:endnote>
  <w:endnote w:type="continuationSeparator" w:id="0">
    <w:p w:rsidR="00711ECF" w:rsidRDefault="0071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26" w:rsidRDefault="000C2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18C" w:rsidRDefault="005D5164">
    <w:pPr>
      <w:pStyle w:val="a5"/>
      <w:jc w:val="right"/>
    </w:pPr>
    <w:r>
      <w:fldChar w:fldCharType="begin"/>
    </w:r>
    <w:r w:rsidR="00DA0139">
      <w:instrText xml:space="preserve"> PAGE   \* MERGEFORMAT </w:instrText>
    </w:r>
    <w:r>
      <w:fldChar w:fldCharType="separate"/>
    </w:r>
    <w:r w:rsidR="00570C2D">
      <w:rPr>
        <w:noProof/>
      </w:rPr>
      <w:t>3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CF" w:rsidRDefault="00711ECF">
      <w:r>
        <w:separator/>
      </w:r>
    </w:p>
  </w:footnote>
  <w:footnote w:type="continuationSeparator" w:id="0">
    <w:p w:rsidR="00711ECF" w:rsidRDefault="0071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4" w15:restartNumberingAfterBreak="0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0F"/>
    <w:rsid w:val="00003A40"/>
    <w:rsid w:val="00003B0D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015C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2566"/>
    <w:rsid w:val="000F6DF7"/>
    <w:rsid w:val="000F7BF0"/>
    <w:rsid w:val="001007FB"/>
    <w:rsid w:val="0010321F"/>
    <w:rsid w:val="0010760E"/>
    <w:rsid w:val="001117DA"/>
    <w:rsid w:val="00111C2E"/>
    <w:rsid w:val="00112A4A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1AAA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150E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028"/>
    <w:rsid w:val="00387896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72C"/>
    <w:rsid w:val="00462EB0"/>
    <w:rsid w:val="004647D8"/>
    <w:rsid w:val="0047063C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C4ED4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333B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B2C"/>
    <w:rsid w:val="005A1DBB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2F43"/>
    <w:rsid w:val="005D34CD"/>
    <w:rsid w:val="005D5164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371D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0B4D"/>
    <w:rsid w:val="006A420F"/>
    <w:rsid w:val="006B02B8"/>
    <w:rsid w:val="006B451E"/>
    <w:rsid w:val="006B4F5B"/>
    <w:rsid w:val="006B55D2"/>
    <w:rsid w:val="006B65BB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1ECF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F6167"/>
    <w:rsid w:val="008057D2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11C3F"/>
    <w:rsid w:val="0091308C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8F2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F1D"/>
    <w:rsid w:val="00AA0CA0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60B2"/>
    <w:rsid w:val="00BA0F1D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1E9F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A08"/>
    <w:rsid w:val="00D16933"/>
    <w:rsid w:val="00D22A28"/>
    <w:rsid w:val="00D22D84"/>
    <w:rsid w:val="00D26565"/>
    <w:rsid w:val="00D27895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49CE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E7F9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51635"/>
    <w:rsid w:val="00F5224F"/>
    <w:rsid w:val="00F532C3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E6F6804-91E2-4329-847D-46F0ED4A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</w:style>
  <w:style w:type="character" w:customStyle="1" w:styleId="af2">
    <w:name w:val="Текст сноски Знак"/>
    <w:basedOn w:val="a0"/>
    <w:link w:val="af1"/>
    <w:uiPriority w:val="99"/>
    <w:rsid w:val="007A3628"/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  <w:style w:type="character" w:customStyle="1" w:styleId="af4">
    <w:name w:val="Гипертекстовая ссылка"/>
    <w:rsid w:val="00F532C3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970C-477C-4B67-897C-38531C4A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71</TotalTime>
  <Pages>1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RePack by Diakov</cp:lastModifiedBy>
  <cp:revision>8</cp:revision>
  <cp:lastPrinted>2019-05-29T13:30:00Z</cp:lastPrinted>
  <dcterms:created xsi:type="dcterms:W3CDTF">2020-04-02T04:48:00Z</dcterms:created>
  <dcterms:modified xsi:type="dcterms:W3CDTF">2020-04-28T08:28:00Z</dcterms:modified>
</cp:coreProperties>
</file>